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502D7D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5B5591" w:rsidP="00DB480C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607B9">
              <w:rPr>
                <w:color w:val="000000"/>
                <w:sz w:val="28"/>
                <w:szCs w:val="28"/>
                <w:lang w:val="uk-UA"/>
              </w:rPr>
              <w:t>квіт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C008EC" w:rsidP="00DB480C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5B559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</w:tbl>
    <w:p w:rsidR="00EC29FD" w:rsidRPr="00DB480C" w:rsidRDefault="00EC29FD" w:rsidP="00EC29FD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5B5591" w:rsidRPr="00B418F9" w:rsidRDefault="005B5591" w:rsidP="005B5591">
      <w:pPr>
        <w:jc w:val="both"/>
        <w:rPr>
          <w:b/>
          <w:bCs/>
          <w:sz w:val="28"/>
          <w:szCs w:val="28"/>
          <w:lang w:val="uk-UA"/>
        </w:rPr>
      </w:pPr>
      <w:r w:rsidRPr="00B418F9">
        <w:rPr>
          <w:b/>
          <w:bCs/>
          <w:sz w:val="28"/>
          <w:szCs w:val="28"/>
          <w:lang w:val="uk-UA"/>
        </w:rPr>
        <w:t>Про створення комісії по прийманню-передачі</w:t>
      </w:r>
    </w:p>
    <w:p w:rsidR="005B5591" w:rsidRDefault="005B5591" w:rsidP="005B5591">
      <w:pPr>
        <w:jc w:val="both"/>
        <w:rPr>
          <w:b/>
          <w:bCs/>
          <w:sz w:val="28"/>
          <w:szCs w:val="28"/>
          <w:lang w:val="uk-UA"/>
        </w:rPr>
      </w:pPr>
      <w:r w:rsidRPr="00B418F9">
        <w:rPr>
          <w:b/>
          <w:bCs/>
          <w:sz w:val="28"/>
          <w:szCs w:val="28"/>
          <w:lang w:val="uk-UA"/>
        </w:rPr>
        <w:t xml:space="preserve">продовольчих пакетів гуманітарної допомоги </w:t>
      </w:r>
    </w:p>
    <w:p w:rsidR="005B5591" w:rsidRPr="00B418F9" w:rsidRDefault="005B5591" w:rsidP="005B5591">
      <w:pPr>
        <w:jc w:val="both"/>
        <w:rPr>
          <w:b/>
          <w:bCs/>
          <w:sz w:val="28"/>
          <w:szCs w:val="28"/>
          <w:lang w:val="uk-UA"/>
        </w:rPr>
      </w:pPr>
    </w:p>
    <w:p w:rsidR="005B5591" w:rsidRPr="00464B8F" w:rsidRDefault="005B5591" w:rsidP="005B5591">
      <w:pPr>
        <w:jc w:val="both"/>
        <w:rPr>
          <w:sz w:val="16"/>
          <w:szCs w:val="16"/>
          <w:lang w:val="uk-UA"/>
        </w:rPr>
      </w:pPr>
    </w:p>
    <w:p w:rsidR="005B5591" w:rsidRPr="00B418F9" w:rsidRDefault="005B5591" w:rsidP="00502D7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418F9">
        <w:rPr>
          <w:sz w:val="28"/>
          <w:szCs w:val="28"/>
          <w:lang w:val="uk-UA"/>
        </w:rPr>
        <w:t>ідповідно до Закону України «Про правовий режим воєнного стану», Закону України «Про гуманітарну д</w:t>
      </w:r>
      <w:r w:rsidR="00C43541">
        <w:rPr>
          <w:sz w:val="28"/>
          <w:szCs w:val="28"/>
          <w:lang w:val="uk-UA"/>
        </w:rPr>
        <w:t>опомогу» та постанови Кабінету М</w:t>
      </w:r>
      <w:r w:rsidRPr="00B418F9">
        <w:rPr>
          <w:sz w:val="28"/>
          <w:szCs w:val="28"/>
          <w:lang w:val="uk-UA"/>
        </w:rPr>
        <w:t>іністрів України від 25 березня 2013 року № 241 «Про затвердження порядку взаємодії центральних і місцевих органів виконавчої влади та національного банку щодо реалізації Закону України «Про гуманітарну допомогу»</w:t>
      </w:r>
      <w:r w:rsidR="00C43541">
        <w:rPr>
          <w:sz w:val="28"/>
          <w:szCs w:val="28"/>
          <w:lang w:val="uk-UA"/>
        </w:rPr>
        <w:t>,</w:t>
      </w:r>
      <w:r w:rsidRPr="00B418F9">
        <w:rPr>
          <w:sz w:val="28"/>
          <w:szCs w:val="28"/>
          <w:lang w:val="uk-UA"/>
        </w:rPr>
        <w:t xml:space="preserve"> відповідно до пункту 20 частини 4 статті 42 та пункту 8 статті 59 Закону України «Про місцеве самоврядування в Україні»</w:t>
      </w:r>
      <w:r w:rsidR="00C43541">
        <w:rPr>
          <w:sz w:val="28"/>
          <w:szCs w:val="28"/>
          <w:lang w:val="uk-UA"/>
        </w:rPr>
        <w:t>,</w:t>
      </w:r>
      <w:r w:rsidRPr="00B418F9">
        <w:rPr>
          <w:sz w:val="28"/>
          <w:szCs w:val="28"/>
          <w:lang w:val="uk-UA"/>
        </w:rPr>
        <w:t xml:space="preserve"> </w:t>
      </w:r>
      <w:r w:rsidRPr="00B418F9">
        <w:rPr>
          <w:b/>
          <w:sz w:val="28"/>
          <w:szCs w:val="28"/>
          <w:lang w:val="uk-UA"/>
        </w:rPr>
        <w:t>зобов’язую</w:t>
      </w:r>
      <w:r w:rsidRPr="00B418F9">
        <w:rPr>
          <w:sz w:val="28"/>
          <w:szCs w:val="28"/>
          <w:lang w:val="uk-UA"/>
        </w:rPr>
        <w:t>:</w:t>
      </w:r>
    </w:p>
    <w:p w:rsidR="005B5591" w:rsidRPr="00B418F9" w:rsidRDefault="005B5591" w:rsidP="005B5591">
      <w:pPr>
        <w:ind w:firstLine="708"/>
        <w:jc w:val="both"/>
        <w:rPr>
          <w:sz w:val="28"/>
          <w:szCs w:val="28"/>
          <w:lang w:val="uk-UA"/>
        </w:rPr>
      </w:pPr>
    </w:p>
    <w:p w:rsidR="005B5591" w:rsidRPr="00B418F9" w:rsidRDefault="00502D7D" w:rsidP="00502D7D">
      <w:pPr>
        <w:pStyle w:val="a7"/>
        <w:tabs>
          <w:tab w:val="left" w:pos="567"/>
        </w:tabs>
        <w:ind w:left="0"/>
        <w:contextualSpacing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24960">
        <w:rPr>
          <w:sz w:val="28"/>
          <w:szCs w:val="28"/>
          <w:lang w:val="uk-UA"/>
        </w:rPr>
        <w:t>1.</w:t>
      </w:r>
      <w:r w:rsidR="005B5591" w:rsidRPr="00B418F9">
        <w:rPr>
          <w:sz w:val="28"/>
          <w:szCs w:val="28"/>
          <w:lang w:val="uk-UA"/>
        </w:rPr>
        <w:t xml:space="preserve">Створити комісію </w:t>
      </w:r>
      <w:r w:rsidR="005B5591" w:rsidRPr="00B418F9">
        <w:rPr>
          <w:bCs/>
          <w:sz w:val="28"/>
          <w:szCs w:val="28"/>
          <w:lang w:val="uk-UA"/>
        </w:rPr>
        <w:t>по прийманню-передачі продовольчих пакетів гуманітарної допомоги при Срібнянській селищній раді у складі:</w:t>
      </w:r>
    </w:p>
    <w:p w:rsidR="005B5591" w:rsidRPr="00B418F9" w:rsidRDefault="005B5591" w:rsidP="005B5591">
      <w:pPr>
        <w:pStyle w:val="a7"/>
        <w:ind w:left="600"/>
        <w:jc w:val="both"/>
        <w:rPr>
          <w:sz w:val="28"/>
          <w:szCs w:val="28"/>
          <w:lang w:val="uk-UA" w:eastAsia="uk-UA"/>
        </w:rPr>
      </w:pPr>
    </w:p>
    <w:p w:rsidR="005B5591" w:rsidRPr="00B418F9" w:rsidRDefault="005B5591" w:rsidP="005B5591">
      <w:pPr>
        <w:tabs>
          <w:tab w:val="center" w:pos="6405"/>
        </w:tabs>
        <w:spacing w:after="193"/>
        <w:rPr>
          <w:sz w:val="28"/>
          <w:szCs w:val="28"/>
          <w:lang w:val="uk-UA"/>
        </w:rPr>
      </w:pPr>
      <w:r w:rsidRPr="00B418F9">
        <w:rPr>
          <w:sz w:val="28"/>
          <w:szCs w:val="28"/>
          <w:lang w:val="uk-UA"/>
        </w:rPr>
        <w:t xml:space="preserve">Ніна БОНДАРЕНКО – заступник селищного голови з гуманітарних питань та соціальної політики, </w:t>
      </w:r>
      <w:r w:rsidRPr="00B418F9">
        <w:rPr>
          <w:b/>
          <w:sz w:val="28"/>
          <w:szCs w:val="28"/>
          <w:lang w:val="uk-UA"/>
        </w:rPr>
        <w:t>голова комісії</w:t>
      </w:r>
      <w:r w:rsidRPr="00B418F9">
        <w:rPr>
          <w:sz w:val="28"/>
          <w:szCs w:val="28"/>
          <w:lang w:val="uk-UA"/>
        </w:rPr>
        <w:t>;</w:t>
      </w:r>
      <w:r w:rsidRPr="00B418F9">
        <w:rPr>
          <w:sz w:val="28"/>
          <w:szCs w:val="28"/>
          <w:lang w:val="uk-UA"/>
        </w:rPr>
        <w:tab/>
        <w:t xml:space="preserve"> </w:t>
      </w:r>
    </w:p>
    <w:p w:rsidR="005B5591" w:rsidRPr="00B418F9" w:rsidRDefault="005B5591" w:rsidP="00464B8F">
      <w:pPr>
        <w:tabs>
          <w:tab w:val="center" w:pos="6405"/>
        </w:tabs>
        <w:spacing w:after="188"/>
        <w:jc w:val="both"/>
        <w:rPr>
          <w:sz w:val="28"/>
          <w:szCs w:val="28"/>
          <w:lang w:val="uk-UA"/>
        </w:rPr>
      </w:pPr>
      <w:r w:rsidRPr="00B418F9">
        <w:rPr>
          <w:sz w:val="28"/>
          <w:szCs w:val="28"/>
          <w:lang w:val="uk-UA"/>
        </w:rPr>
        <w:t xml:space="preserve">Володимир ШУЛЯК – заступник селищного голови, </w:t>
      </w:r>
      <w:r w:rsidRPr="00B418F9">
        <w:rPr>
          <w:b/>
          <w:sz w:val="28"/>
          <w:szCs w:val="28"/>
          <w:lang w:val="uk-UA"/>
        </w:rPr>
        <w:t>заступник голови комісії</w:t>
      </w:r>
      <w:r w:rsidRPr="00B418F9">
        <w:rPr>
          <w:sz w:val="28"/>
          <w:szCs w:val="28"/>
          <w:lang w:val="uk-UA"/>
        </w:rPr>
        <w:t>;</w:t>
      </w:r>
    </w:p>
    <w:p w:rsidR="005B5591" w:rsidRPr="00B418F9" w:rsidRDefault="005B5591" w:rsidP="00464B8F">
      <w:pPr>
        <w:tabs>
          <w:tab w:val="center" w:pos="6405"/>
        </w:tabs>
        <w:spacing w:after="188"/>
        <w:jc w:val="both"/>
        <w:rPr>
          <w:sz w:val="28"/>
          <w:szCs w:val="28"/>
          <w:lang w:val="uk-UA"/>
        </w:rPr>
      </w:pPr>
      <w:r w:rsidRPr="00B418F9">
        <w:rPr>
          <w:sz w:val="28"/>
          <w:szCs w:val="28"/>
          <w:lang w:val="uk-UA"/>
        </w:rPr>
        <w:t xml:space="preserve">Людмила ТЯЖКУН – головний спеціаліст відділу бухгалтерського обліку та звітності, </w:t>
      </w:r>
      <w:r w:rsidRPr="00B418F9">
        <w:rPr>
          <w:b/>
          <w:sz w:val="28"/>
          <w:szCs w:val="28"/>
          <w:lang w:val="uk-UA"/>
        </w:rPr>
        <w:t>секретар комісії;</w:t>
      </w:r>
    </w:p>
    <w:p w:rsidR="005B5591" w:rsidRPr="00310B82" w:rsidRDefault="005B5591" w:rsidP="005B5591">
      <w:pPr>
        <w:pStyle w:val="2"/>
        <w:ind w:left="18"/>
        <w:rPr>
          <w:i w:val="0"/>
          <w:szCs w:val="28"/>
        </w:rPr>
      </w:pPr>
      <w:r w:rsidRPr="00310B82">
        <w:rPr>
          <w:i w:val="0"/>
          <w:szCs w:val="28"/>
        </w:rPr>
        <w:t>Члени комісії:</w:t>
      </w:r>
    </w:p>
    <w:p w:rsidR="005B5591" w:rsidRPr="00B418F9" w:rsidRDefault="005B5591" w:rsidP="005B5591">
      <w:pPr>
        <w:rPr>
          <w:lang w:val="uk-UA"/>
        </w:rPr>
      </w:pPr>
    </w:p>
    <w:p w:rsidR="005B5591" w:rsidRPr="00B418F9" w:rsidRDefault="005B5591" w:rsidP="005B5591">
      <w:pPr>
        <w:jc w:val="both"/>
        <w:rPr>
          <w:sz w:val="28"/>
          <w:szCs w:val="28"/>
          <w:lang w:val="uk-UA"/>
        </w:rPr>
      </w:pPr>
      <w:r w:rsidRPr="00B418F9">
        <w:rPr>
          <w:sz w:val="28"/>
          <w:szCs w:val="28"/>
          <w:lang w:val="uk-UA"/>
        </w:rPr>
        <w:t>Мирослава ВАСИЛЕНКО – начальник відділу соціальної служби для сім'ї, дітей та молоді;</w:t>
      </w:r>
    </w:p>
    <w:p w:rsidR="005B5591" w:rsidRPr="00B418F9" w:rsidRDefault="005B5591" w:rsidP="005B5591">
      <w:pPr>
        <w:jc w:val="both"/>
        <w:rPr>
          <w:sz w:val="28"/>
          <w:szCs w:val="28"/>
          <w:lang w:val="uk-UA"/>
        </w:rPr>
      </w:pPr>
      <w:r w:rsidRPr="00B418F9">
        <w:rPr>
          <w:sz w:val="28"/>
          <w:szCs w:val="28"/>
          <w:lang w:val="uk-UA"/>
        </w:rPr>
        <w:t>Ірина ГЛЮЗО – керуючий справами (секретар) виконавчого комітету;</w:t>
      </w:r>
    </w:p>
    <w:p w:rsidR="005B5591" w:rsidRPr="00B418F9" w:rsidRDefault="005B5591" w:rsidP="005B5591">
      <w:pPr>
        <w:jc w:val="both"/>
        <w:rPr>
          <w:sz w:val="28"/>
          <w:szCs w:val="28"/>
          <w:lang w:val="uk-UA"/>
        </w:rPr>
      </w:pPr>
      <w:r w:rsidRPr="00B418F9">
        <w:rPr>
          <w:sz w:val="28"/>
          <w:szCs w:val="28"/>
          <w:lang w:val="uk-UA"/>
        </w:rPr>
        <w:t>Микола ДІДЕНКО – генеральний директор КНП «Срібнянська ЦЛ»;</w:t>
      </w:r>
    </w:p>
    <w:p w:rsidR="005B5591" w:rsidRPr="00B418F9" w:rsidRDefault="005B5591" w:rsidP="005B5591">
      <w:pPr>
        <w:jc w:val="both"/>
        <w:rPr>
          <w:sz w:val="28"/>
          <w:szCs w:val="28"/>
          <w:lang w:val="uk-UA"/>
        </w:rPr>
      </w:pPr>
      <w:r w:rsidRPr="00B418F9">
        <w:rPr>
          <w:sz w:val="28"/>
          <w:szCs w:val="28"/>
          <w:lang w:val="uk-UA"/>
        </w:rPr>
        <w:t>Юрій КИШМАН - спеціаліст 1 категорії сектору з питань надзвичайних ситуацій, цивільного захисту та мобілізаційної роботи;</w:t>
      </w:r>
    </w:p>
    <w:p w:rsidR="005B5591" w:rsidRPr="00B418F9" w:rsidRDefault="005B5591" w:rsidP="005B5591">
      <w:pPr>
        <w:jc w:val="both"/>
        <w:rPr>
          <w:sz w:val="28"/>
          <w:szCs w:val="28"/>
          <w:lang w:val="uk-UA"/>
        </w:rPr>
      </w:pPr>
      <w:r w:rsidRPr="00B418F9">
        <w:rPr>
          <w:sz w:val="28"/>
          <w:szCs w:val="28"/>
          <w:lang w:val="uk-UA"/>
        </w:rPr>
        <w:t>Ірина МАРІНЕНКО – головний лікар КНП «Срібнянський ЦПМСД»;</w:t>
      </w:r>
    </w:p>
    <w:p w:rsidR="005B5591" w:rsidRPr="00B418F9" w:rsidRDefault="005B5591" w:rsidP="005B5591">
      <w:pPr>
        <w:jc w:val="both"/>
        <w:rPr>
          <w:sz w:val="28"/>
          <w:szCs w:val="28"/>
          <w:lang w:val="uk-UA"/>
        </w:rPr>
      </w:pPr>
      <w:r w:rsidRPr="00B418F9">
        <w:rPr>
          <w:sz w:val="28"/>
          <w:szCs w:val="28"/>
          <w:lang w:val="uk-UA"/>
        </w:rPr>
        <w:t>Жанна ПИНДЮРА – директор Срібнянського територіального центру соціального обслуговування (надання соціальних послуг);</w:t>
      </w:r>
    </w:p>
    <w:p w:rsidR="005B5591" w:rsidRPr="00B418F9" w:rsidRDefault="005B5591" w:rsidP="005B5591">
      <w:pPr>
        <w:jc w:val="both"/>
        <w:rPr>
          <w:sz w:val="28"/>
          <w:szCs w:val="28"/>
          <w:lang w:val="uk-UA"/>
        </w:rPr>
      </w:pPr>
      <w:r w:rsidRPr="00B418F9">
        <w:rPr>
          <w:sz w:val="28"/>
          <w:szCs w:val="28"/>
          <w:lang w:val="uk-UA"/>
        </w:rPr>
        <w:t>Юлія</w:t>
      </w:r>
      <w:r>
        <w:rPr>
          <w:sz w:val="28"/>
          <w:szCs w:val="28"/>
          <w:lang w:val="uk-UA"/>
        </w:rPr>
        <w:t xml:space="preserve"> ТАРАН – головний спеціаліст ві</w:t>
      </w:r>
      <w:r w:rsidRPr="00B418F9">
        <w:rPr>
          <w:sz w:val="28"/>
          <w:szCs w:val="28"/>
          <w:lang w:val="uk-UA"/>
        </w:rPr>
        <w:t>дділу економіки, інвестицій та агропромислового розвитку;</w:t>
      </w:r>
    </w:p>
    <w:p w:rsidR="005B5591" w:rsidRPr="00B418F9" w:rsidRDefault="005B5591" w:rsidP="005B5591">
      <w:pPr>
        <w:jc w:val="both"/>
        <w:rPr>
          <w:sz w:val="28"/>
          <w:szCs w:val="28"/>
          <w:lang w:val="uk-UA"/>
        </w:rPr>
      </w:pPr>
      <w:r w:rsidRPr="00B418F9">
        <w:rPr>
          <w:sz w:val="28"/>
          <w:szCs w:val="28"/>
          <w:lang w:val="uk-UA"/>
        </w:rPr>
        <w:lastRenderedPageBreak/>
        <w:t>Вадим ТКАЧОВ – завідувач сектору містобудування, архітектури, житлово-комунального господарства та будівництва-головний архітектор</w:t>
      </w:r>
    </w:p>
    <w:p w:rsidR="005B5591" w:rsidRPr="00B418F9" w:rsidRDefault="005B5591" w:rsidP="005B5591">
      <w:pPr>
        <w:rPr>
          <w:sz w:val="28"/>
          <w:szCs w:val="28"/>
          <w:lang w:val="uk-UA"/>
        </w:rPr>
      </w:pPr>
    </w:p>
    <w:p w:rsidR="005B5591" w:rsidRPr="005B5591" w:rsidRDefault="00824960" w:rsidP="00824960">
      <w:pPr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B5591">
        <w:rPr>
          <w:sz w:val="28"/>
          <w:szCs w:val="28"/>
          <w:lang w:val="uk-UA"/>
        </w:rPr>
        <w:t>2.</w:t>
      </w:r>
      <w:r w:rsidR="005B5591" w:rsidRPr="005B5591">
        <w:rPr>
          <w:sz w:val="28"/>
          <w:szCs w:val="28"/>
          <w:lang w:val="uk-UA"/>
        </w:rPr>
        <w:t>Визначити уповноваженою особою відповідальною за отримання та доставку гуманітарної допомоги заступника селищного голови з гуманітарних питань та соціальної політики Ніну БОНДАРЕНКО.</w:t>
      </w:r>
    </w:p>
    <w:p w:rsidR="003607B9" w:rsidRPr="00C008EC" w:rsidRDefault="003607B9" w:rsidP="003607B9">
      <w:pPr>
        <w:pStyle w:val="a7"/>
        <w:ind w:left="927"/>
        <w:jc w:val="both"/>
        <w:rPr>
          <w:sz w:val="28"/>
          <w:szCs w:val="28"/>
          <w:lang w:val="uk-UA"/>
        </w:rPr>
      </w:pPr>
    </w:p>
    <w:p w:rsidR="005B5591" w:rsidRPr="005B5591" w:rsidRDefault="00824960" w:rsidP="00824960">
      <w:pPr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B5591">
        <w:rPr>
          <w:sz w:val="28"/>
          <w:szCs w:val="28"/>
          <w:lang w:val="uk-UA"/>
        </w:rPr>
        <w:t>3.Загальному відділу</w:t>
      </w:r>
      <w:r w:rsidR="005B5591" w:rsidRPr="005B5591">
        <w:rPr>
          <w:sz w:val="28"/>
          <w:szCs w:val="28"/>
          <w:lang w:val="uk-UA"/>
        </w:rPr>
        <w:t xml:space="preserve"> селищної ради забезпечувати широку гласність аспектів діяльності селищної ради щодо отримання, розподілу та використання гуманітарної допомоги. </w:t>
      </w:r>
    </w:p>
    <w:p w:rsidR="005B5591" w:rsidRPr="00B418F9" w:rsidRDefault="005B5591" w:rsidP="005B5591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B5591" w:rsidRPr="005B5591" w:rsidRDefault="00824960" w:rsidP="00824960">
      <w:pPr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B5591" w:rsidRPr="005B5591">
        <w:rPr>
          <w:sz w:val="28"/>
          <w:szCs w:val="28"/>
          <w:lang w:val="uk-UA"/>
        </w:rPr>
        <w:t>4.Контроль за виконанням цього розпорядження залишаю за собою.</w:t>
      </w:r>
    </w:p>
    <w:p w:rsidR="005B5591" w:rsidRPr="00B418F9" w:rsidRDefault="005B5591" w:rsidP="005B5591">
      <w:pPr>
        <w:pStyle w:val="a7"/>
        <w:ind w:left="600"/>
        <w:jc w:val="both"/>
        <w:rPr>
          <w:sz w:val="28"/>
          <w:szCs w:val="28"/>
          <w:lang w:val="uk-UA" w:eastAsia="uk-UA"/>
        </w:rPr>
      </w:pPr>
    </w:p>
    <w:p w:rsidR="00DB480C" w:rsidRDefault="00DB480C" w:rsidP="0057719B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205A6C" w:rsidRPr="0089593F" w:rsidRDefault="00205A6C" w:rsidP="0057719B">
      <w:pPr>
        <w:pStyle w:val="a8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</w:t>
      </w:r>
      <w:r>
        <w:rPr>
          <w:lang w:val="uk-UA"/>
        </w:rPr>
        <w:tab/>
        <w:t xml:space="preserve">      </w:t>
      </w:r>
      <w:r w:rsidR="00DB480C">
        <w:rPr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256931" w:rsidRPr="00177B6A" w:rsidRDefault="00256931" w:rsidP="00205A6C">
      <w:pPr>
        <w:pStyle w:val="a8"/>
        <w:rPr>
          <w:b/>
          <w:sz w:val="28"/>
          <w:szCs w:val="28"/>
          <w:lang w:val="uk-UA"/>
        </w:rPr>
      </w:pPr>
    </w:p>
    <w:p w:rsidR="00E24075" w:rsidRPr="00177B6A" w:rsidRDefault="00E24075">
      <w:pPr>
        <w:pStyle w:val="a8"/>
        <w:rPr>
          <w:b/>
          <w:sz w:val="28"/>
          <w:szCs w:val="28"/>
          <w:lang w:val="uk-UA"/>
        </w:rPr>
      </w:pPr>
    </w:p>
    <w:sectPr w:rsidR="00E24075" w:rsidRPr="00177B6A" w:rsidSect="00067AF1">
      <w:headerReference w:type="default" r:id="rId9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439" w:rsidRDefault="00675439" w:rsidP="00C9463F">
      <w:r>
        <w:separator/>
      </w:r>
    </w:p>
  </w:endnote>
  <w:endnote w:type="continuationSeparator" w:id="0">
    <w:p w:rsidR="00675439" w:rsidRDefault="00675439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439" w:rsidRDefault="00675439" w:rsidP="00C9463F">
      <w:r>
        <w:separator/>
      </w:r>
    </w:p>
  </w:footnote>
  <w:footnote w:type="continuationSeparator" w:id="0">
    <w:p w:rsidR="00675439" w:rsidRDefault="00675439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752EE8">
    <w:pPr>
      <w:pStyle w:val="af"/>
      <w:jc w:val="center"/>
    </w:pPr>
    <w:fldSimple w:instr="PAGE   \* MERGEFORMAT">
      <w:r w:rsidR="00464B8F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5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</w:num>
  <w:num w:numId="10">
    <w:abstractNumId w:val="18"/>
  </w:num>
  <w:num w:numId="11">
    <w:abstractNumId w:val="20"/>
  </w:num>
  <w:num w:numId="12">
    <w:abstractNumId w:val="4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7"/>
  </w:num>
  <w:num w:numId="19">
    <w:abstractNumId w:val="15"/>
  </w:num>
  <w:num w:numId="20">
    <w:abstractNumId w:val="0"/>
  </w:num>
  <w:num w:numId="21">
    <w:abstractNumId w:val="11"/>
  </w:num>
  <w:num w:numId="22">
    <w:abstractNumId w:val="1"/>
  </w:num>
  <w:num w:numId="23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51B92"/>
    <w:rsid w:val="00057BA3"/>
    <w:rsid w:val="00057F69"/>
    <w:rsid w:val="00064EA7"/>
    <w:rsid w:val="000652A7"/>
    <w:rsid w:val="00067AF1"/>
    <w:rsid w:val="00070D77"/>
    <w:rsid w:val="000739CA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2295"/>
    <w:rsid w:val="000B4352"/>
    <w:rsid w:val="000B460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757B"/>
    <w:rsid w:val="001F1BDB"/>
    <w:rsid w:val="001F4192"/>
    <w:rsid w:val="002052C7"/>
    <w:rsid w:val="00205A6C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058C"/>
    <w:rsid w:val="00251F5D"/>
    <w:rsid w:val="00253710"/>
    <w:rsid w:val="002565E6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3637"/>
    <w:rsid w:val="002F03D4"/>
    <w:rsid w:val="003004CF"/>
    <w:rsid w:val="003035FE"/>
    <w:rsid w:val="00305DE1"/>
    <w:rsid w:val="00310B82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28BA"/>
    <w:rsid w:val="003B550D"/>
    <w:rsid w:val="003B5ABB"/>
    <w:rsid w:val="003B6CDD"/>
    <w:rsid w:val="003B7E6A"/>
    <w:rsid w:val="003C069D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2A17"/>
    <w:rsid w:val="005B407A"/>
    <w:rsid w:val="005B4DEC"/>
    <w:rsid w:val="005B5591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960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B3D97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778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D02A2"/>
    <w:rsid w:val="009D07BF"/>
    <w:rsid w:val="009D07C1"/>
    <w:rsid w:val="009D5BF0"/>
    <w:rsid w:val="009D7DB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D1E5D"/>
    <w:rsid w:val="00AD2740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80384"/>
    <w:rsid w:val="00B86238"/>
    <w:rsid w:val="00B87D09"/>
    <w:rsid w:val="00B87EFE"/>
    <w:rsid w:val="00B935D1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075"/>
    <w:rsid w:val="00E24691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50B1D-B17C-4E4A-804D-8F81016F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8</cp:revision>
  <cp:lastPrinted>2022-04-29T13:19:00Z</cp:lastPrinted>
  <dcterms:created xsi:type="dcterms:W3CDTF">2022-04-29T13:09:00Z</dcterms:created>
  <dcterms:modified xsi:type="dcterms:W3CDTF">2022-05-02T07:13:00Z</dcterms:modified>
</cp:coreProperties>
</file>